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0" w:type="auto"/>
        <w:tblBorders>
          <w:bottom w:val="single" w:sz="4" w:space="0" w:color="auto"/>
        </w:tblBorders>
        <w:tblLook w:val="01E0"/>
      </w:tblPr>
      <w:tblGrid>
        <w:gridCol w:w="4219"/>
        <w:gridCol w:w="5670"/>
      </w:tblGrid>
      <w:tr w:rsidR="007F1E05" w:rsidRPr="00C34E31" w:rsidTr="003D5787">
        <w:trPr>
          <w:trHeight w:val="849"/>
        </w:trPr>
        <w:tc>
          <w:tcPr>
            <w:tcW w:w="9889" w:type="dxa"/>
            <w:gridSpan w:val="2"/>
          </w:tcPr>
          <w:p w:rsidR="007F1E05" w:rsidRPr="00E27038" w:rsidRDefault="003C7801" w:rsidP="003D57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Facility</w:t>
            </w:r>
            <w:r w:rsidR="00F9451D">
              <w:rPr>
                <w:b/>
                <w:sz w:val="32"/>
                <w:szCs w:val="32"/>
              </w:rPr>
              <w:t xml:space="preserve"> </w:t>
            </w:r>
            <w:r w:rsidR="007F1E05" w:rsidRPr="00E27038">
              <w:rPr>
                <w:b/>
                <w:sz w:val="32"/>
                <w:szCs w:val="32"/>
              </w:rPr>
              <w:t>Booking Form</w:t>
            </w:r>
          </w:p>
          <w:p w:rsidR="009D376B" w:rsidRPr="00D3180E" w:rsidRDefault="007F1E05" w:rsidP="00EC4AA5">
            <w:pPr>
              <w:jc w:val="center"/>
            </w:pPr>
            <w:r w:rsidRPr="00E27038">
              <w:rPr>
                <w:rFonts w:hint="eastAsia"/>
                <w:b/>
                <w:sz w:val="32"/>
                <w:szCs w:val="32"/>
              </w:rPr>
              <w:t>場地預訂申請表</w:t>
            </w:r>
          </w:p>
        </w:tc>
      </w:tr>
      <w:tr w:rsidR="00EA57ED" w:rsidTr="003D5787">
        <w:trPr>
          <w:trHeight w:val="856"/>
        </w:trPr>
        <w:tc>
          <w:tcPr>
            <w:tcW w:w="4219" w:type="dxa"/>
          </w:tcPr>
          <w:p w:rsidR="003D5787" w:rsidRDefault="003D5787" w:rsidP="003D5787"/>
          <w:p w:rsidR="00EA57ED" w:rsidRPr="00D3180E" w:rsidRDefault="00EA57ED" w:rsidP="003D5787">
            <w:r w:rsidRPr="00D3180E">
              <w:t>Fellowship</w:t>
            </w:r>
            <w:r w:rsidR="008D47FB">
              <w:t xml:space="preserve"> </w:t>
            </w:r>
            <w:r w:rsidRPr="00D3180E">
              <w:t>/</w:t>
            </w:r>
            <w:r w:rsidR="008D47FB">
              <w:t xml:space="preserve"> </w:t>
            </w:r>
            <w:r w:rsidRPr="00D3180E">
              <w:t>Group</w:t>
            </w:r>
          </w:p>
        </w:tc>
        <w:tc>
          <w:tcPr>
            <w:tcW w:w="5670" w:type="dxa"/>
          </w:tcPr>
          <w:p w:rsidR="003D5787" w:rsidRDefault="003D5787" w:rsidP="003D5787"/>
          <w:p w:rsidR="009E1F14" w:rsidRPr="00D3180E" w:rsidRDefault="00A328E0" w:rsidP="003D5787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9" type="#_x0000_t75" style="width:221.25pt;height:18pt" o:ole="">
                  <v:imagedata r:id="rId8" o:title=""/>
                </v:shape>
                <w:control r:id="rId9" w:name="TextBox12" w:shapeid="_x0000_i1109"/>
              </w:object>
            </w:r>
          </w:p>
        </w:tc>
      </w:tr>
      <w:tr w:rsidR="003D5787" w:rsidTr="003D5787">
        <w:trPr>
          <w:trHeight w:val="857"/>
        </w:trPr>
        <w:tc>
          <w:tcPr>
            <w:tcW w:w="4219" w:type="dxa"/>
          </w:tcPr>
          <w:p w:rsidR="003D5787" w:rsidRDefault="003D5787" w:rsidP="003D5787"/>
          <w:p w:rsidR="003D5787" w:rsidRDefault="003D5787" w:rsidP="003D5787">
            <w:r>
              <w:t>Contact Person</w:t>
            </w:r>
          </w:p>
        </w:tc>
        <w:tc>
          <w:tcPr>
            <w:tcW w:w="5670" w:type="dxa"/>
          </w:tcPr>
          <w:p w:rsidR="003D5787" w:rsidRDefault="003D5787" w:rsidP="003D5787"/>
          <w:p w:rsidR="003D5787" w:rsidRDefault="00A328E0" w:rsidP="003D5787">
            <w:r>
              <w:object w:dxaOrig="225" w:dyaOrig="225">
                <v:shape id="_x0000_i1059" type="#_x0000_t75" style="width:221.25pt;height:18pt" o:ole="">
                  <v:imagedata r:id="rId8" o:title=""/>
                </v:shape>
                <w:control r:id="rId10" w:name="TextBox11" w:shapeid="_x0000_i1059"/>
              </w:object>
            </w:r>
          </w:p>
        </w:tc>
      </w:tr>
      <w:tr w:rsidR="003D5787" w:rsidTr="003D5787">
        <w:trPr>
          <w:trHeight w:val="857"/>
        </w:trPr>
        <w:tc>
          <w:tcPr>
            <w:tcW w:w="4219" w:type="dxa"/>
          </w:tcPr>
          <w:p w:rsidR="003D5787" w:rsidRDefault="003D5787" w:rsidP="003D5787"/>
          <w:p w:rsidR="003D5787" w:rsidRDefault="003D5787" w:rsidP="003D5787">
            <w:r>
              <w:t>Contact Phone #</w:t>
            </w:r>
          </w:p>
        </w:tc>
        <w:tc>
          <w:tcPr>
            <w:tcW w:w="5670" w:type="dxa"/>
          </w:tcPr>
          <w:p w:rsidR="003D5787" w:rsidRDefault="003D5787" w:rsidP="003D5787"/>
          <w:p w:rsidR="003D5787" w:rsidRDefault="00A328E0" w:rsidP="003D5787">
            <w:r>
              <w:object w:dxaOrig="225" w:dyaOrig="225">
                <v:shape id="_x0000_i1061" type="#_x0000_t75" style="width:228pt;height:18pt" o:ole="">
                  <v:imagedata r:id="rId11" o:title=""/>
                </v:shape>
                <w:control r:id="rId12" w:name="TextBox1" w:shapeid="_x0000_i1061"/>
              </w:object>
            </w:r>
          </w:p>
        </w:tc>
      </w:tr>
      <w:tr w:rsidR="00EA57ED" w:rsidTr="003D5787">
        <w:trPr>
          <w:trHeight w:val="857"/>
        </w:trPr>
        <w:tc>
          <w:tcPr>
            <w:tcW w:w="4219" w:type="dxa"/>
          </w:tcPr>
          <w:p w:rsidR="00D93571" w:rsidRDefault="00D93571" w:rsidP="003D5787"/>
          <w:p w:rsidR="00EA57ED" w:rsidRPr="00D3180E" w:rsidRDefault="00EA57ED" w:rsidP="003D5787">
            <w:r w:rsidRPr="00D3180E">
              <w:t>Event Description/Nature</w:t>
            </w:r>
          </w:p>
        </w:tc>
        <w:tc>
          <w:tcPr>
            <w:tcW w:w="5670" w:type="dxa"/>
          </w:tcPr>
          <w:p w:rsidR="00D93571" w:rsidRDefault="00D93571" w:rsidP="003D5787"/>
          <w:p w:rsidR="00EA57ED" w:rsidRPr="00D3180E" w:rsidRDefault="00A328E0" w:rsidP="003D5787">
            <w:r>
              <w:object w:dxaOrig="225" w:dyaOrig="225">
                <v:shape id="_x0000_i1063" type="#_x0000_t75" style="width:231pt;height:21pt" o:ole="">
                  <v:imagedata r:id="rId13" o:title=""/>
                </v:shape>
                <w:control r:id="rId14" w:name="TextBox2" w:shapeid="_x0000_i1063"/>
              </w:object>
            </w:r>
          </w:p>
          <w:p w:rsidR="00EA57ED" w:rsidRPr="00D3180E" w:rsidRDefault="00EA57ED" w:rsidP="003D5787"/>
        </w:tc>
      </w:tr>
      <w:tr w:rsidR="00EA57ED" w:rsidTr="003D5787">
        <w:tc>
          <w:tcPr>
            <w:tcW w:w="4219" w:type="dxa"/>
          </w:tcPr>
          <w:p w:rsidR="00D93571" w:rsidRDefault="00D93571" w:rsidP="003D5787"/>
          <w:p w:rsidR="00EA57ED" w:rsidRPr="00D3180E" w:rsidRDefault="007734F8" w:rsidP="003D5787">
            <w:r>
              <w:t>Event Date (MM</w:t>
            </w:r>
            <w:r w:rsidR="00EA57ED" w:rsidRPr="00D3180E">
              <w:t>/DD/YY)</w:t>
            </w:r>
          </w:p>
          <w:p w:rsidR="00A91E52" w:rsidRPr="00D3180E" w:rsidRDefault="00A91E52" w:rsidP="003D5787"/>
        </w:tc>
        <w:tc>
          <w:tcPr>
            <w:tcW w:w="5670" w:type="dxa"/>
          </w:tcPr>
          <w:p w:rsidR="00243F9E" w:rsidRPr="00035ADD" w:rsidRDefault="00035ADD" w:rsidP="003D5787">
            <w:pPr>
              <w:rPr>
                <w:b/>
              </w:rPr>
            </w:pPr>
            <w:r>
              <w:rPr>
                <w:b/>
              </w:rPr>
              <w:t xml:space="preserve">From:   </w:t>
            </w:r>
            <w:r w:rsidR="00A328E0" w:rsidRPr="00035ADD">
              <w:rPr>
                <w:b/>
              </w:rPr>
              <w:object w:dxaOrig="225" w:dyaOrig="225">
                <v:shape id="_x0000_i1065" type="#_x0000_t75" style="width:226.5pt;height:18pt" o:ole="">
                  <v:imagedata r:id="rId15" o:title=""/>
                </v:shape>
                <w:control r:id="rId16" w:name="TextBox3" w:shapeid="_x0000_i1065"/>
              </w:object>
            </w:r>
            <w:r w:rsidR="009E1F14" w:rsidRPr="00035ADD">
              <w:rPr>
                <w:b/>
              </w:rPr>
              <w:t xml:space="preserve">  </w:t>
            </w:r>
          </w:p>
          <w:p w:rsidR="00EA57ED" w:rsidRPr="00035ADD" w:rsidRDefault="00035ADD" w:rsidP="003D5787">
            <w:pPr>
              <w:rPr>
                <w:b/>
              </w:rPr>
            </w:pPr>
            <w:r>
              <w:rPr>
                <w:b/>
              </w:rPr>
              <w:t xml:space="preserve">To:        </w:t>
            </w:r>
            <w:r w:rsidR="00A328E0" w:rsidRPr="00035ADD">
              <w:rPr>
                <w:b/>
              </w:rPr>
              <w:object w:dxaOrig="225" w:dyaOrig="225">
                <v:shape id="_x0000_i1067" type="#_x0000_t75" style="width:230.25pt;height:15pt" o:ole="">
                  <v:imagedata r:id="rId17" o:title=""/>
                </v:shape>
                <w:control r:id="rId18" w:name="TextBox4" w:shapeid="_x0000_i1067"/>
              </w:object>
            </w:r>
          </w:p>
        </w:tc>
      </w:tr>
      <w:tr w:rsidR="00EA57ED" w:rsidTr="003D5787">
        <w:tc>
          <w:tcPr>
            <w:tcW w:w="4219" w:type="dxa"/>
          </w:tcPr>
          <w:p w:rsidR="00D93571" w:rsidRDefault="00D93571" w:rsidP="003D5787"/>
          <w:p w:rsidR="00EA57ED" w:rsidRPr="00D3180E" w:rsidRDefault="00EA57ED" w:rsidP="003D5787">
            <w:r w:rsidRPr="00D3180E">
              <w:t>Event Time</w:t>
            </w:r>
          </w:p>
        </w:tc>
        <w:tc>
          <w:tcPr>
            <w:tcW w:w="5670" w:type="dxa"/>
          </w:tcPr>
          <w:p w:rsidR="00D93571" w:rsidRDefault="00715F5C" w:rsidP="003D5787">
            <w:r w:rsidRPr="00E27038">
              <w:rPr>
                <w:b/>
              </w:rPr>
              <w:t>From</w:t>
            </w:r>
            <w:r w:rsidRPr="00D3180E">
              <w:t xml:space="preserve"> :</w:t>
            </w:r>
            <w:r w:rsidR="00035ADD">
              <w:t xml:space="preserve">   </w:t>
            </w:r>
            <w:r w:rsidR="00A328E0">
              <w:object w:dxaOrig="225" w:dyaOrig="225">
                <v:shape id="_x0000_i1069" type="#_x0000_t75" style="width:192pt;height:18pt" o:ole="">
                  <v:imagedata r:id="rId19" o:title=""/>
                </v:shape>
                <w:control r:id="rId20" w:name="TextBox5" w:shapeid="_x0000_i1069"/>
              </w:object>
            </w:r>
            <w:r>
              <w:t xml:space="preserve"> </w:t>
            </w:r>
          </w:p>
          <w:p w:rsidR="00EA57ED" w:rsidRPr="00D3180E" w:rsidRDefault="00035ADD" w:rsidP="003D5787">
            <w:r w:rsidRPr="00E27038">
              <w:rPr>
                <w:b/>
              </w:rPr>
              <w:t>To</w:t>
            </w:r>
            <w:r>
              <w:t xml:space="preserve">:      </w:t>
            </w:r>
            <w:r w:rsidR="00E27038">
              <w:t xml:space="preserve"> </w:t>
            </w:r>
            <w:r>
              <w:t xml:space="preserve">  </w:t>
            </w:r>
            <w:r w:rsidR="00A328E0">
              <w:object w:dxaOrig="225" w:dyaOrig="225">
                <v:shape id="_x0000_i1071" type="#_x0000_t75" style="width:192.75pt;height:18pt" o:ole="">
                  <v:imagedata r:id="rId21" o:title=""/>
                </v:shape>
                <w:control r:id="rId22" w:name="TextBox6" w:shapeid="_x0000_i1071"/>
              </w:object>
            </w:r>
          </w:p>
        </w:tc>
      </w:tr>
      <w:tr w:rsidR="00EA57ED" w:rsidTr="003D5787">
        <w:tc>
          <w:tcPr>
            <w:tcW w:w="4219" w:type="dxa"/>
          </w:tcPr>
          <w:p w:rsidR="00D93571" w:rsidRDefault="00D93571" w:rsidP="003D5787"/>
          <w:p w:rsidR="00EA57ED" w:rsidRPr="00D3180E" w:rsidRDefault="00EA57ED" w:rsidP="003D5787">
            <w:r w:rsidRPr="00D3180E">
              <w:t>No. of participants (approx.)</w:t>
            </w:r>
          </w:p>
        </w:tc>
        <w:tc>
          <w:tcPr>
            <w:tcW w:w="5670" w:type="dxa"/>
          </w:tcPr>
          <w:p w:rsidR="00D93571" w:rsidRDefault="00D93571" w:rsidP="003D5787"/>
          <w:p w:rsidR="00EA57ED" w:rsidRPr="00D3180E" w:rsidRDefault="00A328E0" w:rsidP="003D5787">
            <w:r>
              <w:object w:dxaOrig="225" w:dyaOrig="225">
                <v:shape id="_x0000_i1073" type="#_x0000_t75" style="width:60pt;height:18pt" o:ole="">
                  <v:imagedata r:id="rId23" o:title=""/>
                </v:shape>
                <w:control r:id="rId24" w:name="TextBox7" w:shapeid="_x0000_i1073"/>
              </w:object>
            </w:r>
          </w:p>
          <w:p w:rsidR="00EA57ED" w:rsidRPr="00D3180E" w:rsidRDefault="00EA57ED" w:rsidP="003D5787"/>
        </w:tc>
      </w:tr>
      <w:tr w:rsidR="00A91E52" w:rsidTr="003D5787">
        <w:trPr>
          <w:trHeight w:val="573"/>
        </w:trPr>
        <w:tc>
          <w:tcPr>
            <w:tcW w:w="4219" w:type="dxa"/>
          </w:tcPr>
          <w:p w:rsidR="00D93571" w:rsidRDefault="00D93571" w:rsidP="003D5787"/>
          <w:p w:rsidR="00A91E52" w:rsidRPr="00D3180E" w:rsidRDefault="00A91E52" w:rsidP="003D5787">
            <w:r w:rsidRPr="00D3180E">
              <w:t>Day of the week</w:t>
            </w:r>
          </w:p>
          <w:p w:rsidR="00A91E52" w:rsidRPr="00D3180E" w:rsidRDefault="00A91E52" w:rsidP="003D5787"/>
        </w:tc>
        <w:tc>
          <w:tcPr>
            <w:tcW w:w="5670" w:type="dxa"/>
          </w:tcPr>
          <w:p w:rsidR="00D93571" w:rsidRDefault="00E27038" w:rsidP="003D5787">
            <w:r>
              <w:t xml:space="preserve">                                              </w:t>
            </w:r>
          </w:p>
          <w:p w:rsidR="00A91E52" w:rsidRDefault="00A328E0" w:rsidP="003D5787">
            <w:r>
              <w:object w:dxaOrig="225" w:dyaOrig="225">
                <v:shape id="_x0000_i1075" type="#_x0000_t75" style="width:127.5pt;height:18pt" o:ole="">
                  <v:imagedata r:id="rId25" o:title=""/>
                </v:shape>
                <w:control r:id="rId26" w:name="TextBox8" w:shapeid="_x0000_i1075"/>
              </w:object>
            </w:r>
          </w:p>
          <w:p w:rsidR="00E27038" w:rsidRDefault="00A328E0" w:rsidP="003D5787">
            <w:r>
              <w:object w:dxaOrig="225" w:dyaOrig="225">
                <v:shape id="_x0000_i1090" type="#_x0000_t75" style="width:108pt;height:21.75pt" o:ole="">
                  <v:imagedata r:id="rId27" o:title=""/>
                </v:shape>
                <w:control r:id="rId28" w:name="CheckBox21" w:shapeid="_x0000_i1090"/>
              </w:object>
            </w:r>
          </w:p>
          <w:p w:rsidR="00E27038" w:rsidRDefault="00A328E0" w:rsidP="003D5787">
            <w:r>
              <w:object w:dxaOrig="225" w:dyaOrig="225">
                <v:shape id="_x0000_i1104" type="#_x0000_t75" style="width:108pt;height:21.75pt" o:ole="">
                  <v:imagedata r:id="rId29" o:title=""/>
                </v:shape>
                <w:control r:id="rId30" w:name="CheckBox11" w:shapeid="_x0000_i1104"/>
              </w:object>
            </w:r>
          </w:p>
          <w:p w:rsidR="00E27038" w:rsidRDefault="00A328E0" w:rsidP="003D5787">
            <w:r>
              <w:object w:dxaOrig="225" w:dyaOrig="225">
                <v:shape id="_x0000_i1081" type="#_x0000_t75" style="width:108pt;height:21.75pt" o:ole="">
                  <v:imagedata r:id="rId31" o:title=""/>
                </v:shape>
                <w:control r:id="rId32" w:name="CheckBox31" w:shapeid="_x0000_i1081"/>
              </w:object>
            </w:r>
          </w:p>
          <w:p w:rsidR="00E27038" w:rsidRPr="00D3180E" w:rsidRDefault="00A328E0" w:rsidP="003D5787">
            <w:r>
              <w:object w:dxaOrig="225" w:dyaOrig="225">
                <v:shape id="_x0000_i1083" type="#_x0000_t75" style="width:108pt;height:21.75pt" o:ole="">
                  <v:imagedata r:id="rId33" o:title=""/>
                </v:shape>
                <w:control r:id="rId34" w:name="CheckBox41" w:shapeid="_x0000_i1083"/>
              </w:object>
            </w:r>
          </w:p>
        </w:tc>
      </w:tr>
      <w:tr w:rsidR="00EA57ED" w:rsidTr="003D5787">
        <w:tc>
          <w:tcPr>
            <w:tcW w:w="4219" w:type="dxa"/>
            <w:tcBorders>
              <w:bottom w:val="nil"/>
            </w:tcBorders>
          </w:tcPr>
          <w:p w:rsidR="00EA57ED" w:rsidRPr="00D3180E" w:rsidRDefault="00EA57ED" w:rsidP="003D5787">
            <w:r w:rsidRPr="00D3180E">
              <w:t>Preferred location</w:t>
            </w:r>
            <w:r w:rsidR="00A91E52" w:rsidRPr="00D3180E">
              <w:t xml:space="preserve">: </w:t>
            </w:r>
          </w:p>
          <w:p w:rsidR="00EA57ED" w:rsidRPr="00D3180E" w:rsidRDefault="00035ADD" w:rsidP="003D5787">
            <w:r>
              <w:t>(</w:t>
            </w:r>
            <w:r w:rsidR="00CB2017">
              <w:t xml:space="preserve">Not </w:t>
            </w:r>
            <w:r>
              <w:t>for</w:t>
            </w:r>
            <w:r w:rsidR="00CB2017">
              <w:t xml:space="preserve"> regular fellowship meetings</w:t>
            </w:r>
            <w:r>
              <w:t>)</w:t>
            </w:r>
          </w:p>
        </w:tc>
        <w:tc>
          <w:tcPr>
            <w:tcW w:w="5670" w:type="dxa"/>
            <w:tcBorders>
              <w:bottom w:val="nil"/>
            </w:tcBorders>
          </w:tcPr>
          <w:p w:rsidR="00EA57ED" w:rsidRPr="00D3180E" w:rsidRDefault="00A328E0" w:rsidP="003D5787">
            <w:r>
              <w:object w:dxaOrig="225" w:dyaOrig="225">
                <v:shape id="_x0000_i1085" type="#_x0000_t75" style="width:255pt;height:18pt" o:ole="">
                  <v:imagedata r:id="rId35" o:title=""/>
                </v:shape>
                <w:control r:id="rId36" w:name="TextBox9" w:shapeid="_x0000_i1085"/>
              </w:object>
            </w:r>
          </w:p>
        </w:tc>
      </w:tr>
      <w:tr w:rsidR="00EA57ED" w:rsidTr="003D5787">
        <w:trPr>
          <w:trHeight w:val="681"/>
        </w:trPr>
        <w:tc>
          <w:tcPr>
            <w:tcW w:w="4219" w:type="dxa"/>
            <w:tcBorders>
              <w:bottom w:val="nil"/>
            </w:tcBorders>
          </w:tcPr>
          <w:p w:rsidR="00D93571" w:rsidRDefault="00D93571" w:rsidP="003D5787"/>
          <w:p w:rsidR="00EA57ED" w:rsidRPr="00D3180E" w:rsidRDefault="00EA57ED" w:rsidP="003D5787">
            <w:r w:rsidRPr="00D3180E">
              <w:t>Remarks</w:t>
            </w:r>
            <w:r w:rsidR="00A91E52" w:rsidRPr="00D3180E">
              <w:t xml:space="preserve">: </w:t>
            </w:r>
          </w:p>
        </w:tc>
        <w:tc>
          <w:tcPr>
            <w:tcW w:w="5670" w:type="dxa"/>
            <w:tcBorders>
              <w:bottom w:val="nil"/>
            </w:tcBorders>
          </w:tcPr>
          <w:p w:rsidR="00EA57ED" w:rsidRPr="00D3180E" w:rsidRDefault="00EA57ED" w:rsidP="003D5787"/>
          <w:p w:rsidR="00E27038" w:rsidRPr="00D3180E" w:rsidRDefault="00A328E0" w:rsidP="003D5787">
            <w:r>
              <w:object w:dxaOrig="225" w:dyaOrig="225">
                <v:shape id="_x0000_i1087" type="#_x0000_t75" style="width:258.75pt;height:18pt" o:ole="">
                  <v:imagedata r:id="rId37" o:title=""/>
                </v:shape>
                <w:control r:id="rId38" w:name="TextBox10" w:shapeid="_x0000_i1087"/>
              </w:object>
            </w:r>
          </w:p>
          <w:p w:rsidR="00EA57ED" w:rsidRPr="00D3180E" w:rsidRDefault="00EA57ED" w:rsidP="003D5787"/>
        </w:tc>
      </w:tr>
    </w:tbl>
    <w:p w:rsidR="005D568E" w:rsidRPr="003C7801" w:rsidRDefault="00EC4AA5" w:rsidP="003C7801">
      <w:pPr>
        <w:jc w:val="center"/>
        <w:rPr>
          <w:sz w:val="32"/>
          <w:szCs w:val="32"/>
        </w:rPr>
      </w:pPr>
      <w:r w:rsidRPr="003C7801">
        <w:rPr>
          <w:sz w:val="32"/>
          <w:szCs w:val="32"/>
        </w:rPr>
        <w:t>Please e</w:t>
      </w:r>
      <w:r w:rsidR="009D376B" w:rsidRPr="003C7801">
        <w:rPr>
          <w:sz w:val="32"/>
          <w:szCs w:val="32"/>
        </w:rPr>
        <w:t xml:space="preserve">mail to:    </w:t>
      </w:r>
      <w:hyperlink r:id="rId39" w:history="1">
        <w:r w:rsidR="00E31EF5" w:rsidRPr="003C7801">
          <w:rPr>
            <w:rStyle w:val="Hyperlink"/>
            <w:color w:val="4F81BD" w:themeColor="accent1"/>
            <w:sz w:val="32"/>
            <w:szCs w:val="32"/>
          </w:rPr>
          <w:t>ns</w:t>
        </w:r>
        <w:r w:rsidR="00E31EF5" w:rsidRPr="003C7801">
          <w:rPr>
            <w:rStyle w:val="Hyperlink"/>
            <w:color w:val="4F81BD" w:themeColor="accent1"/>
            <w:sz w:val="32"/>
            <w:szCs w:val="32"/>
          </w:rPr>
          <w:t>p</w:t>
        </w:r>
        <w:r w:rsidR="00E31EF5" w:rsidRPr="003C7801">
          <w:rPr>
            <w:rStyle w:val="Hyperlink"/>
            <w:color w:val="4F81BD" w:themeColor="accent1"/>
            <w:sz w:val="32"/>
            <w:szCs w:val="32"/>
          </w:rPr>
          <w:t>g</w:t>
        </w:r>
        <w:r w:rsidR="00E31EF5" w:rsidRPr="003C7801">
          <w:rPr>
            <w:rStyle w:val="Hyperlink"/>
            <w:color w:val="4F81BD" w:themeColor="accent1"/>
            <w:sz w:val="32"/>
            <w:szCs w:val="32"/>
          </w:rPr>
          <w:t>booking@gmail.com</w:t>
        </w:r>
      </w:hyperlink>
    </w:p>
    <w:p w:rsidR="000B2E05" w:rsidRDefault="000B2E05" w:rsidP="004C29F1"/>
    <w:p w:rsidR="005D568E" w:rsidRDefault="005D568E" w:rsidP="004C29F1"/>
    <w:p w:rsidR="00D3268C" w:rsidRDefault="00306838" w:rsidP="004C29F1">
      <w:r>
        <w:t xml:space="preserve">Please note : </w:t>
      </w:r>
      <w:r w:rsidR="00035ADD">
        <w:tab/>
      </w:r>
      <w:r w:rsidR="00D3268C">
        <w:t>Rules and Regulations for using the Church should be abided</w:t>
      </w:r>
    </w:p>
    <w:p w:rsidR="00035ADD" w:rsidRDefault="00D3268C" w:rsidP="00D3268C">
      <w:pPr>
        <w:ind w:left="720" w:firstLine="720"/>
      </w:pPr>
      <w:r>
        <w:t xml:space="preserve">For </w:t>
      </w:r>
      <w:r w:rsidR="00CB2017">
        <w:t>fellowships</w:t>
      </w:r>
      <w:r w:rsidR="00A91E52" w:rsidRPr="00D3180E">
        <w:t xml:space="preserve"> regular meetings, </w:t>
      </w:r>
      <w:r w:rsidR="00C9073E">
        <w:t xml:space="preserve">rooms </w:t>
      </w:r>
      <w:r w:rsidR="00035ADD">
        <w:t xml:space="preserve">can </w:t>
      </w:r>
      <w:r w:rsidR="00C9073E">
        <w:t xml:space="preserve">be </w:t>
      </w:r>
      <w:r w:rsidR="00035ADD">
        <w:t>book</w:t>
      </w:r>
      <w:r w:rsidR="00C9073E">
        <w:t>ed for</w:t>
      </w:r>
      <w:r w:rsidR="00035ADD">
        <w:t xml:space="preserve"> up to 1 year .</w:t>
      </w:r>
    </w:p>
    <w:p w:rsidR="00D3268C" w:rsidRDefault="00D3268C" w:rsidP="004C29F1">
      <w:r>
        <w:t xml:space="preserve">        </w:t>
      </w:r>
      <w:r>
        <w:tab/>
      </w:r>
      <w:r>
        <w:tab/>
        <w:t xml:space="preserve">Cancellation should be notified before 48 hours </w:t>
      </w:r>
    </w:p>
    <w:p w:rsidR="00035ADD" w:rsidRDefault="00035ADD" w:rsidP="00035ADD">
      <w:pPr>
        <w:ind w:left="720" w:firstLine="720"/>
      </w:pPr>
      <w:r>
        <w:t xml:space="preserve">Rooms </w:t>
      </w:r>
      <w:r w:rsidR="00A91E52" w:rsidRPr="00D3180E">
        <w:t>will be assigned</w:t>
      </w:r>
      <w:r>
        <w:t xml:space="preserve">, no exchange of </w:t>
      </w:r>
      <w:r w:rsidR="00C9073E">
        <w:t xml:space="preserve"> </w:t>
      </w:r>
      <w:r>
        <w:t>rooms</w:t>
      </w:r>
      <w:r w:rsidR="00C9073E">
        <w:t xml:space="preserve"> without prior approval </w:t>
      </w:r>
    </w:p>
    <w:p w:rsidR="005D568E" w:rsidRDefault="00035ADD" w:rsidP="00035ADD">
      <w:pPr>
        <w:ind w:left="720" w:firstLine="720"/>
      </w:pPr>
      <w:r>
        <w:t>A</w:t>
      </w:r>
      <w:r w:rsidR="00127AEA" w:rsidRPr="00D3180E">
        <w:t>ll bookings shou</w:t>
      </w:r>
      <w:r w:rsidR="00306838">
        <w:t xml:space="preserve">ld be renewed at the end of each </w:t>
      </w:r>
      <w:r w:rsidR="00127AEA" w:rsidRPr="00D3180E">
        <w:t>year.</w:t>
      </w:r>
    </w:p>
    <w:sectPr w:rsidR="005D568E" w:rsidSect="003D5787">
      <w:footerReference w:type="default" r:id="rId40"/>
      <w:pgSz w:w="12240" w:h="15840"/>
      <w:pgMar w:top="1134" w:right="1151" w:bottom="1134" w:left="11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87" w:rsidRDefault="003D5787" w:rsidP="00035ADD">
      <w:r>
        <w:separator/>
      </w:r>
    </w:p>
  </w:endnote>
  <w:endnote w:type="continuationSeparator" w:id="0">
    <w:p w:rsidR="003D5787" w:rsidRDefault="003D5787" w:rsidP="0003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87" w:rsidRDefault="003D5787">
    <w:pPr>
      <w:pStyle w:val="Footer"/>
    </w:pPr>
  </w:p>
  <w:p w:rsidR="003D5787" w:rsidRDefault="003D57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87" w:rsidRDefault="003D5787" w:rsidP="00035ADD">
      <w:r>
        <w:separator/>
      </w:r>
    </w:p>
  </w:footnote>
  <w:footnote w:type="continuationSeparator" w:id="0">
    <w:p w:rsidR="003D5787" w:rsidRDefault="003D5787" w:rsidP="00035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5EED"/>
    <w:multiLevelType w:val="hybridMultilevel"/>
    <w:tmpl w:val="FE4AEEAC"/>
    <w:lvl w:ilvl="0" w:tplc="9586D53C">
      <w:numFmt w:val="bullet"/>
      <w:lvlText w:val="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2939"/>
    <w:multiLevelType w:val="hybridMultilevel"/>
    <w:tmpl w:val="9314DEAC"/>
    <w:lvl w:ilvl="0" w:tplc="5E6499D2">
      <w:numFmt w:val="bullet"/>
      <w:lvlText w:val="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36A77"/>
    <w:multiLevelType w:val="hybridMultilevel"/>
    <w:tmpl w:val="5E8E0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14D2A"/>
    <w:multiLevelType w:val="hybridMultilevel"/>
    <w:tmpl w:val="ED78A280"/>
    <w:lvl w:ilvl="0" w:tplc="5E6499D2">
      <w:numFmt w:val="bullet"/>
      <w:lvlText w:val="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VYG6K6yI6BLQ/6YvYH6smH5qpGQ=" w:salt="0y4dN9gGZHa8jN/Lyv6tU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0189"/>
    <w:rsid w:val="00035ADD"/>
    <w:rsid w:val="000B2E05"/>
    <w:rsid w:val="000E7FBB"/>
    <w:rsid w:val="00127AEA"/>
    <w:rsid w:val="0014333C"/>
    <w:rsid w:val="0019096C"/>
    <w:rsid w:val="00243F9E"/>
    <w:rsid w:val="00306838"/>
    <w:rsid w:val="003B6C9F"/>
    <w:rsid w:val="003C476F"/>
    <w:rsid w:val="003C7801"/>
    <w:rsid w:val="003D5787"/>
    <w:rsid w:val="003E16CE"/>
    <w:rsid w:val="00414939"/>
    <w:rsid w:val="00454101"/>
    <w:rsid w:val="00466646"/>
    <w:rsid w:val="004761C5"/>
    <w:rsid w:val="004C29F1"/>
    <w:rsid w:val="004F11B9"/>
    <w:rsid w:val="00504CFA"/>
    <w:rsid w:val="0055765C"/>
    <w:rsid w:val="005D568E"/>
    <w:rsid w:val="006770B1"/>
    <w:rsid w:val="006E6D40"/>
    <w:rsid w:val="00715F5C"/>
    <w:rsid w:val="007734F8"/>
    <w:rsid w:val="0078136D"/>
    <w:rsid w:val="007C5524"/>
    <w:rsid w:val="007F11B9"/>
    <w:rsid w:val="007F1E05"/>
    <w:rsid w:val="00825A8B"/>
    <w:rsid w:val="008D432D"/>
    <w:rsid w:val="008D47FB"/>
    <w:rsid w:val="008E4ABF"/>
    <w:rsid w:val="00960189"/>
    <w:rsid w:val="0099020B"/>
    <w:rsid w:val="00991A3A"/>
    <w:rsid w:val="009A21E0"/>
    <w:rsid w:val="009B029F"/>
    <w:rsid w:val="009D376B"/>
    <w:rsid w:val="009E1F14"/>
    <w:rsid w:val="00A24559"/>
    <w:rsid w:val="00A328E0"/>
    <w:rsid w:val="00A57514"/>
    <w:rsid w:val="00A91E52"/>
    <w:rsid w:val="00AB38FF"/>
    <w:rsid w:val="00B7443D"/>
    <w:rsid w:val="00BE258D"/>
    <w:rsid w:val="00C34E31"/>
    <w:rsid w:val="00C77E7C"/>
    <w:rsid w:val="00C9073E"/>
    <w:rsid w:val="00CB2017"/>
    <w:rsid w:val="00CF36BB"/>
    <w:rsid w:val="00D3180E"/>
    <w:rsid w:val="00D3268C"/>
    <w:rsid w:val="00D93571"/>
    <w:rsid w:val="00E04AEF"/>
    <w:rsid w:val="00E27038"/>
    <w:rsid w:val="00E31EF5"/>
    <w:rsid w:val="00EA57ED"/>
    <w:rsid w:val="00EC4AA5"/>
    <w:rsid w:val="00F5070B"/>
    <w:rsid w:val="00F64D68"/>
    <w:rsid w:val="00F9451D"/>
    <w:rsid w:val="00FA4E80"/>
    <w:rsid w:val="00F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43D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568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770B1"/>
    <w:rPr>
      <w:color w:val="808080"/>
    </w:rPr>
  </w:style>
  <w:style w:type="paragraph" w:styleId="BalloonText">
    <w:name w:val="Balloon Text"/>
    <w:basedOn w:val="Normal"/>
    <w:link w:val="BalloonTextChar"/>
    <w:rsid w:val="00677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0B1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035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5ADD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035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ADD"/>
    <w:rPr>
      <w:sz w:val="24"/>
      <w:szCs w:val="24"/>
      <w:lang w:eastAsia="ja-JP"/>
    </w:rPr>
  </w:style>
  <w:style w:type="character" w:styleId="FollowedHyperlink">
    <w:name w:val="FollowedHyperlink"/>
    <w:basedOn w:val="DefaultParagraphFont"/>
    <w:rsid w:val="003C78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hyperlink" Target="mailto:nspgbooking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peration%20Team\Church%20booking%20form%20Interna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DCD5A-8C4A-4D67-9B6F-8B06BE40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booking form Internal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TOSHIBA</Company>
  <LinksUpToDate>false</LinksUpToDate>
  <CharactersWithSpaces>1276</CharactersWithSpaces>
  <SharedDoc>false</SharedDoc>
  <HLinks>
    <vt:vector size="6" baseType="variant"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mailto:nspgbooking@gmail.com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USER</dc:creator>
  <cp:lastModifiedBy>USER</cp:lastModifiedBy>
  <cp:revision>2</cp:revision>
  <dcterms:created xsi:type="dcterms:W3CDTF">2014-02-23T08:26:00Z</dcterms:created>
  <dcterms:modified xsi:type="dcterms:W3CDTF">2014-02-23T08:26:00Z</dcterms:modified>
</cp:coreProperties>
</file>